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FF" w:rsidRPr="007B59E9" w:rsidRDefault="003064FF" w:rsidP="00306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</w:pPr>
      <w:r w:rsidRPr="007B59E9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  <w:t>КОНТРОЛИРУЮЩИЕ ОРГАНЫ</w:t>
      </w:r>
    </w:p>
    <w:p w:rsidR="00923D1A" w:rsidRPr="00F47B98" w:rsidRDefault="00923D1A" w:rsidP="00306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064FF" w:rsidRPr="00F47B98" w:rsidRDefault="003064FF" w:rsidP="00306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7B98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 здравоохранения Сахалинской области</w:t>
      </w:r>
    </w:p>
    <w:p w:rsidR="003064FF" w:rsidRPr="00F47B98" w:rsidRDefault="003064FF" w:rsidP="00306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B98">
        <w:rPr>
          <w:rFonts w:ascii="Times New Roman" w:eastAsia="Times New Roman" w:hAnsi="Times New Roman" w:cs="Times New Roman"/>
          <w:sz w:val="28"/>
          <w:szCs w:val="28"/>
        </w:rPr>
        <w:t xml:space="preserve">Адрес: 693000, </w:t>
      </w:r>
      <w:r w:rsidR="0011375A" w:rsidRPr="00F47B98">
        <w:rPr>
          <w:rFonts w:ascii="Times New Roman" w:eastAsia="Times New Roman" w:hAnsi="Times New Roman" w:cs="Times New Roman"/>
          <w:sz w:val="28"/>
          <w:szCs w:val="28"/>
        </w:rPr>
        <w:t xml:space="preserve">г. Южно-Сахалинск, </w:t>
      </w:r>
      <w:r w:rsidRPr="00F47B98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E21513" w:rsidRPr="00F47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B98">
        <w:rPr>
          <w:rFonts w:ascii="Times New Roman" w:eastAsia="Times New Roman" w:hAnsi="Times New Roman" w:cs="Times New Roman"/>
          <w:sz w:val="28"/>
          <w:szCs w:val="28"/>
        </w:rPr>
        <w:t>Карла Маркса 24</w:t>
      </w:r>
    </w:p>
    <w:p w:rsidR="003064FF" w:rsidRPr="00F47B98" w:rsidRDefault="003064FF" w:rsidP="00306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B98">
        <w:rPr>
          <w:rFonts w:ascii="Times New Roman" w:eastAsia="Times New Roman" w:hAnsi="Times New Roman" w:cs="Times New Roman"/>
          <w:sz w:val="28"/>
          <w:szCs w:val="28"/>
        </w:rPr>
        <w:t>Приемная – телефон: 8 (4242) 67-12-90; факс: 8</w:t>
      </w:r>
      <w:r w:rsidR="00E21513" w:rsidRPr="00F47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B98">
        <w:rPr>
          <w:rFonts w:ascii="Times New Roman" w:eastAsia="Times New Roman" w:hAnsi="Times New Roman" w:cs="Times New Roman"/>
          <w:sz w:val="28"/>
          <w:szCs w:val="28"/>
        </w:rPr>
        <w:t>(4242) 43-87-38</w:t>
      </w:r>
    </w:p>
    <w:p w:rsidR="003064FF" w:rsidRPr="007B59E9" w:rsidRDefault="00E21513" w:rsidP="003064FF">
      <w:pPr>
        <w:pStyle w:val="data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en-US"/>
        </w:rPr>
      </w:pPr>
      <w:proofErr w:type="gramStart"/>
      <w:r w:rsidRPr="00F47B98">
        <w:rPr>
          <w:color w:val="000000" w:themeColor="text1"/>
          <w:sz w:val="28"/>
          <w:szCs w:val="28"/>
          <w:lang w:val="en-US"/>
        </w:rPr>
        <w:t>e</w:t>
      </w:r>
      <w:r w:rsidR="003064FF" w:rsidRPr="007B59E9">
        <w:rPr>
          <w:color w:val="000000" w:themeColor="text1"/>
          <w:sz w:val="28"/>
          <w:szCs w:val="28"/>
          <w:lang w:val="en-US"/>
        </w:rPr>
        <w:t>-</w:t>
      </w:r>
      <w:r w:rsidR="003064FF" w:rsidRPr="00F47B98">
        <w:rPr>
          <w:color w:val="000000" w:themeColor="text1"/>
          <w:sz w:val="28"/>
          <w:szCs w:val="28"/>
          <w:lang w:val="en-US"/>
        </w:rPr>
        <w:t>mail</w:t>
      </w:r>
      <w:proofErr w:type="gramEnd"/>
      <w:r w:rsidR="003064FF" w:rsidRPr="007B59E9">
        <w:rPr>
          <w:color w:val="000000" w:themeColor="text1"/>
          <w:sz w:val="28"/>
          <w:szCs w:val="28"/>
          <w:lang w:val="en-US"/>
        </w:rPr>
        <w:t xml:space="preserve">: </w:t>
      </w:r>
      <w:hyperlink r:id="rId6" w:history="1">
        <w:r w:rsidR="003064FF" w:rsidRPr="00F47B98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zdrav</w:t>
        </w:r>
        <w:r w:rsidR="003064FF" w:rsidRPr="007B59E9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@</w:t>
        </w:r>
        <w:r w:rsidR="003064FF" w:rsidRPr="00F47B98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sakhalin</w:t>
        </w:r>
        <w:r w:rsidR="003064FF" w:rsidRPr="007B59E9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.</w:t>
        </w:r>
        <w:r w:rsidR="003064FF" w:rsidRPr="00F47B98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gov</w:t>
        </w:r>
        <w:r w:rsidR="003064FF" w:rsidRPr="007B59E9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.</w:t>
        </w:r>
        <w:r w:rsidR="003064FF" w:rsidRPr="00F47B98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ru</w:t>
        </w:r>
      </w:hyperlink>
    </w:p>
    <w:p w:rsidR="003064FF" w:rsidRPr="00F47B98" w:rsidRDefault="003064FF" w:rsidP="003064F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Сайт: </w:t>
      </w:r>
      <w:hyperlink r:id="rId7" w:history="1">
        <w:r w:rsidRPr="00F47B9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http://minzdrav.sakhalin.gov.ru</w:t>
        </w:r>
      </w:hyperlink>
    </w:p>
    <w:p w:rsidR="00041051" w:rsidRPr="00F47B98" w:rsidRDefault="00041051" w:rsidP="00306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064FF" w:rsidRPr="00F47B98" w:rsidRDefault="003064FF" w:rsidP="00306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7B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Территориальный орган </w:t>
      </w:r>
      <w:r w:rsidR="00C43E18" w:rsidRPr="00F47B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Росздравнадзора </w:t>
      </w:r>
      <w:r w:rsidRPr="00F47B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 Сахалинской области</w:t>
      </w:r>
    </w:p>
    <w:p w:rsidR="003064FF" w:rsidRPr="00F47B98" w:rsidRDefault="0011375A" w:rsidP="00306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7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Адрес: </w:t>
      </w:r>
      <w:r w:rsidR="003064FF" w:rsidRPr="00F47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693000, г. Южно-Сахалинск, у</w:t>
      </w:r>
      <w:r w:rsidR="00E21513" w:rsidRPr="00F47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л. Дзержинского, 36, офис 303</w:t>
      </w:r>
      <w:r w:rsidR="003064FF" w:rsidRPr="00F47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064FF" w:rsidRPr="00F47B98" w:rsidRDefault="003064FF" w:rsidP="00306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7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Телефон: </w:t>
      </w:r>
      <w:r w:rsidR="00E21513" w:rsidRPr="00F47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 </w:t>
      </w:r>
      <w:r w:rsidRPr="00F47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(4242) 42-41-51, факс: </w:t>
      </w:r>
      <w:r w:rsidR="00E21513" w:rsidRPr="00F47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 </w:t>
      </w:r>
      <w:r w:rsidRPr="00F47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(4242) 43-17-70</w:t>
      </w:r>
    </w:p>
    <w:p w:rsidR="003064FF" w:rsidRPr="00F47B98" w:rsidRDefault="003064FF" w:rsidP="003064FF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F47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e-</w:t>
      </w:r>
      <w:proofErr w:type="spellStart"/>
      <w:r w:rsidRPr="00F47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F47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</w:t>
      </w:r>
      <w:r w:rsidR="00E21513" w:rsidRPr="00F47B98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info</w:t>
      </w:r>
      <w:r w:rsidR="00E21513" w:rsidRPr="00F47B98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hyperlink r:id="rId8" w:history="1">
        <w:r w:rsidR="00E21513" w:rsidRPr="00F47B98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reg65.roszdravnadzor.ru</w:t>
        </w:r>
      </w:hyperlink>
    </w:p>
    <w:p w:rsidR="00E21513" w:rsidRPr="00F47B98" w:rsidRDefault="00E21513" w:rsidP="003064FF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47B98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Сайт: </w:t>
      </w:r>
      <w:hyperlink r:id="rId9" w:history="1">
        <w:r w:rsidRPr="00F47B9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http://65reg.roszdravnadzor.ru</w:t>
        </w:r>
      </w:hyperlink>
    </w:p>
    <w:p w:rsidR="00E21513" w:rsidRPr="00F47B98" w:rsidRDefault="00E21513" w:rsidP="00306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1375A" w:rsidRPr="00F47B98" w:rsidRDefault="003064FF" w:rsidP="00E2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7B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Управление </w:t>
      </w:r>
      <w:proofErr w:type="spellStart"/>
      <w:r w:rsidRPr="00F47B98">
        <w:rPr>
          <w:rFonts w:ascii="Times New Roman" w:eastAsia="Times New Roman" w:hAnsi="Times New Roman" w:cs="Times New Roman"/>
          <w:b/>
          <w:bCs/>
          <w:sz w:val="28"/>
          <w:szCs w:val="28"/>
        </w:rPr>
        <w:t>Роспотребнадзора</w:t>
      </w:r>
      <w:proofErr w:type="spellEnd"/>
      <w:r w:rsidRPr="00F47B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Сахалинской области</w:t>
      </w:r>
    </w:p>
    <w:p w:rsidR="0011375A" w:rsidRPr="00F47B98" w:rsidRDefault="0011375A" w:rsidP="00E2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B9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64FF" w:rsidRPr="00F47B98">
        <w:rPr>
          <w:rFonts w:ascii="Times New Roman" w:eastAsia="Times New Roman" w:hAnsi="Times New Roman" w:cs="Times New Roman"/>
          <w:sz w:val="28"/>
          <w:szCs w:val="28"/>
        </w:rPr>
        <w:t>дрес: 693020, г. Южно-Сахалинск, ул. Чехова, 30-А</w:t>
      </w:r>
    </w:p>
    <w:p w:rsidR="0011375A" w:rsidRPr="00F47B98" w:rsidRDefault="003064FF" w:rsidP="00E2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B98">
        <w:rPr>
          <w:rFonts w:ascii="Times New Roman" w:eastAsia="Times New Roman" w:hAnsi="Times New Roman" w:cs="Times New Roman"/>
          <w:sz w:val="28"/>
          <w:szCs w:val="28"/>
        </w:rPr>
        <w:t xml:space="preserve">Телефон: </w:t>
      </w:r>
      <w:r w:rsidR="0011375A" w:rsidRPr="00F47B98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F47B98">
        <w:rPr>
          <w:rFonts w:ascii="Times New Roman" w:eastAsia="Times New Roman" w:hAnsi="Times New Roman" w:cs="Times New Roman"/>
          <w:sz w:val="28"/>
          <w:szCs w:val="28"/>
        </w:rPr>
        <w:t>(4242) 49</w:t>
      </w:r>
      <w:r w:rsidR="0011375A" w:rsidRPr="00F47B9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47B98">
        <w:rPr>
          <w:rFonts w:ascii="Times New Roman" w:eastAsia="Times New Roman" w:hAnsi="Times New Roman" w:cs="Times New Roman"/>
          <w:sz w:val="28"/>
          <w:szCs w:val="28"/>
        </w:rPr>
        <w:t>52</w:t>
      </w:r>
      <w:r w:rsidR="0011375A" w:rsidRPr="00F47B9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47B98">
        <w:rPr>
          <w:rFonts w:ascii="Times New Roman" w:eastAsia="Times New Roman" w:hAnsi="Times New Roman" w:cs="Times New Roman"/>
          <w:sz w:val="28"/>
          <w:szCs w:val="28"/>
        </w:rPr>
        <w:t>00</w:t>
      </w:r>
      <w:r w:rsidR="0011375A" w:rsidRPr="00F47B98">
        <w:rPr>
          <w:rFonts w:ascii="Times New Roman" w:eastAsia="Times New Roman" w:hAnsi="Times New Roman" w:cs="Times New Roman"/>
          <w:sz w:val="28"/>
          <w:szCs w:val="28"/>
        </w:rPr>
        <w:t>, ф</w:t>
      </w:r>
      <w:r w:rsidRPr="00F47B98">
        <w:rPr>
          <w:rFonts w:ascii="Times New Roman" w:eastAsia="Times New Roman" w:hAnsi="Times New Roman" w:cs="Times New Roman"/>
          <w:sz w:val="28"/>
          <w:szCs w:val="28"/>
        </w:rPr>
        <w:t xml:space="preserve">акс: </w:t>
      </w:r>
      <w:r w:rsidR="0011375A" w:rsidRPr="00F47B98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F47B98">
        <w:rPr>
          <w:rFonts w:ascii="Times New Roman" w:eastAsia="Times New Roman" w:hAnsi="Times New Roman" w:cs="Times New Roman"/>
          <w:sz w:val="28"/>
          <w:szCs w:val="28"/>
        </w:rPr>
        <w:t>(4242) 49</w:t>
      </w:r>
      <w:r w:rsidR="0011375A" w:rsidRPr="00F47B9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47B98">
        <w:rPr>
          <w:rFonts w:ascii="Times New Roman" w:eastAsia="Times New Roman" w:hAnsi="Times New Roman" w:cs="Times New Roman"/>
          <w:sz w:val="28"/>
          <w:szCs w:val="28"/>
        </w:rPr>
        <w:t>53</w:t>
      </w:r>
      <w:r w:rsidR="0011375A" w:rsidRPr="00F47B9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47B98">
        <w:rPr>
          <w:rFonts w:ascii="Times New Roman" w:eastAsia="Times New Roman" w:hAnsi="Times New Roman" w:cs="Times New Roman"/>
          <w:sz w:val="28"/>
          <w:szCs w:val="28"/>
        </w:rPr>
        <w:t>00</w:t>
      </w:r>
    </w:p>
    <w:p w:rsidR="0011375A" w:rsidRPr="00F47B98" w:rsidRDefault="00E21513" w:rsidP="00E21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e-</w:t>
      </w:r>
      <w:proofErr w:type="spellStart"/>
      <w:r w:rsidRPr="00F47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="003064FF" w:rsidRPr="00F47B98">
        <w:rPr>
          <w:rFonts w:ascii="Times New Roman" w:eastAsia="Times New Roman" w:hAnsi="Times New Roman" w:cs="Times New Roman"/>
          <w:sz w:val="28"/>
          <w:szCs w:val="28"/>
        </w:rPr>
        <w:t>: info@sakhnadzor.ru</w:t>
      </w:r>
    </w:p>
    <w:p w:rsidR="003064FF" w:rsidRPr="00F47B98" w:rsidRDefault="003064FF" w:rsidP="00113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B98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="0011375A" w:rsidRPr="00F47B9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47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="0011375A" w:rsidRPr="00F47B9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11375A" w:rsidRPr="00F47B9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://65.</w:t>
        </w:r>
        <w:proofErr w:type="spellStart"/>
        <w:r w:rsidR="0011375A" w:rsidRPr="00F47B9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rospotrebnadzor</w:t>
        </w:r>
        <w:proofErr w:type="spellEnd"/>
        <w:r w:rsidR="0011375A" w:rsidRPr="00F47B9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11375A" w:rsidRPr="00F47B9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F30093" w:rsidRDefault="00F30093" w:rsidP="006B7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9E9" w:rsidRPr="00F47B98" w:rsidRDefault="007B59E9" w:rsidP="006B7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59E9" w:rsidRPr="00F47B98" w:rsidSect="003064F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32E7D"/>
    <w:multiLevelType w:val="hybridMultilevel"/>
    <w:tmpl w:val="54164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64FF"/>
    <w:rsid w:val="00022A9F"/>
    <w:rsid w:val="00041051"/>
    <w:rsid w:val="0011375A"/>
    <w:rsid w:val="00176E21"/>
    <w:rsid w:val="003064FF"/>
    <w:rsid w:val="00326417"/>
    <w:rsid w:val="005747D2"/>
    <w:rsid w:val="005E295E"/>
    <w:rsid w:val="006B7AAA"/>
    <w:rsid w:val="007B59E9"/>
    <w:rsid w:val="008E2879"/>
    <w:rsid w:val="00923D1A"/>
    <w:rsid w:val="009259CF"/>
    <w:rsid w:val="009777FD"/>
    <w:rsid w:val="00BE15E2"/>
    <w:rsid w:val="00C43E18"/>
    <w:rsid w:val="00E21513"/>
    <w:rsid w:val="00F30093"/>
    <w:rsid w:val="00F4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64FF"/>
    <w:rPr>
      <w:color w:val="0000FF"/>
      <w:u w:val="single"/>
    </w:rPr>
  </w:style>
  <w:style w:type="character" w:styleId="a5">
    <w:name w:val="Strong"/>
    <w:basedOn w:val="a0"/>
    <w:uiPriority w:val="22"/>
    <w:qFormat/>
    <w:rsid w:val="003064FF"/>
    <w:rPr>
      <w:b/>
      <w:bCs/>
    </w:rPr>
  </w:style>
  <w:style w:type="paragraph" w:customStyle="1" w:styleId="data">
    <w:name w:val="data"/>
    <w:basedOn w:val="a"/>
    <w:rsid w:val="0030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77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77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65.roszdravnadzo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nzdrav.sakhalin.gov.ru/ministerstvo-zdravooxraneniya-saxalinskoj-oblasti-kontakty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rav@sakhalin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65.rospotrebnadzo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5reg.roszdravnadzor.ru/about/contac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ina_tarasevich\Desktop\&#1087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123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valentina_tarasevich</dc:creator>
  <cp:lastModifiedBy>Пользователь Windows</cp:lastModifiedBy>
  <cp:revision>8</cp:revision>
  <cp:lastPrinted>2019-05-12T23:54:00Z</cp:lastPrinted>
  <dcterms:created xsi:type="dcterms:W3CDTF">2019-04-26T00:15:00Z</dcterms:created>
  <dcterms:modified xsi:type="dcterms:W3CDTF">2019-06-12T07:12:00Z</dcterms:modified>
</cp:coreProperties>
</file>